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19FFDD" w14:textId="0589AEF8" w:rsidR="000434B1" w:rsidRDefault="000434B1" w:rsidP="000434B1">
      <w:pPr>
        <w:jc w:val="right"/>
        <w:outlineLvl w:val="0"/>
      </w:pPr>
      <w:r>
        <w:t>ALLEGATO 2</w:t>
      </w:r>
    </w:p>
    <w:p w14:paraId="4570CF93" w14:textId="462344FA" w:rsidR="00EC77E1" w:rsidRDefault="00000000">
      <w:pPr>
        <w:outlineLvl w:val="0"/>
      </w:pPr>
      <w:r>
        <w:t>DICHIARAZIONE</w:t>
      </w:r>
    </w:p>
    <w:p w14:paraId="13D80C87" w14:textId="77777777" w:rsidR="00EC77E1" w:rsidRDefault="00000000">
      <w:pPr>
        <w:ind w:right="-79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 CONOSCENZA DELLO STATO DEI LUOGHI</w:t>
      </w:r>
    </w:p>
    <w:p w14:paraId="635B9CD0" w14:textId="77777777" w:rsidR="00EC77E1" w:rsidRDefault="00EC77E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EC77E1" w14:paraId="0FEB2050" w14:textId="77777777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BCBED" w14:textId="77777777" w:rsidR="00EC77E1" w:rsidRDefault="00000000">
            <w:pPr>
              <w:spacing w:before="100" w:after="100"/>
            </w:pPr>
            <w:r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In caso di RT</w:t>
            </w:r>
            <w:r>
              <w:rPr>
                <w:rFonts w:ascii="Arial" w:hAnsi="Arial" w:cs="Arial"/>
                <w:b/>
                <w:bCs/>
                <w:color w:val="7F7F7F"/>
              </w:rPr>
              <w:t xml:space="preserve">/consorzi ordinari </w:t>
            </w:r>
            <w:r>
              <w:rPr>
                <w:rFonts w:ascii="Arial" w:hAnsi="Arial" w:cs="Arial"/>
                <w:b/>
                <w:bCs/>
                <w:color w:val="7F7F7F"/>
                <w:sz w:val="22"/>
                <w:szCs w:val="22"/>
              </w:rPr>
              <w:t>la presente dichiarazione potrà essere presentata da un solo componente</w:t>
            </w:r>
          </w:p>
        </w:tc>
      </w:tr>
    </w:tbl>
    <w:p w14:paraId="4A434F0A" w14:textId="77777777" w:rsidR="00EC77E1" w:rsidRDefault="00EC77E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33C1265" w14:textId="73EB65CF" w:rsidR="000434B1" w:rsidRDefault="00000000" w:rsidP="000434B1">
      <w:pPr>
        <w:jc w:val="right"/>
      </w:pPr>
      <w:r>
        <w:rPr>
          <w:rFonts w:ascii="Arial" w:hAnsi="Arial" w:cs="Arial"/>
          <w:b/>
          <w:bCs/>
        </w:rPr>
        <w:t>All</w:t>
      </w:r>
      <w:r w:rsidR="000434B1">
        <w:rPr>
          <w:rFonts w:ascii="Arial" w:hAnsi="Arial" w:cs="Arial"/>
          <w:b/>
          <w:bCs/>
        </w:rPr>
        <w:t>a Città di Giaveno</w:t>
      </w:r>
    </w:p>
    <w:p w14:paraId="029A656B" w14:textId="5B00DF80" w:rsidR="00EC77E1" w:rsidRDefault="00EC77E1">
      <w:pPr>
        <w:spacing w:before="120" w:after="120"/>
        <w:jc w:val="right"/>
      </w:pPr>
    </w:p>
    <w:p w14:paraId="185FC1FD" w14:textId="77777777" w:rsidR="00EC77E1" w:rsidRDefault="00000000">
      <w:pPr>
        <w:spacing w:before="100" w:after="100"/>
      </w:pPr>
      <w:r>
        <w:rPr>
          <w:rFonts w:ascii="Arial" w:hAnsi="Arial" w:cs="Arial"/>
          <w:sz w:val="22"/>
          <w:szCs w:val="22"/>
        </w:rPr>
        <w:t xml:space="preserve">Il/La sottoscritto/a _____________ 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____________ il _________ CF_______________ (</w:t>
      </w:r>
      <w:r>
        <w:rPr>
          <w:rFonts w:ascii="Arial" w:hAnsi="Arial" w:cs="Arial"/>
          <w:i/>
          <w:sz w:val="22"/>
          <w:szCs w:val="22"/>
        </w:rPr>
        <w:t>se del caso</w:t>
      </w:r>
      <w:r>
        <w:rPr>
          <w:rFonts w:ascii="Arial" w:hAnsi="Arial" w:cs="Arial"/>
          <w:sz w:val="22"/>
          <w:szCs w:val="22"/>
        </w:rPr>
        <w:t xml:space="preserve">) P. IVA_____________________ (o dati equivalenti per operatori stranieri) residente a ____________ (___), via ________________ n.______ </w:t>
      </w:r>
    </w:p>
    <w:p w14:paraId="2CA1B9A3" w14:textId="77777777" w:rsidR="00EC77E1" w:rsidRDefault="00000000">
      <w:pPr>
        <w:spacing w:before="100" w:after="100"/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E162D0" wp14:editId="22989EE1">
                <wp:simplePos x="0" y="0"/>
                <wp:positionH relativeFrom="column">
                  <wp:posOffset>-3813</wp:posOffset>
                </wp:positionH>
                <wp:positionV relativeFrom="paragraph">
                  <wp:posOffset>232413</wp:posOffset>
                </wp:positionV>
                <wp:extent cx="6189345" cy="1724028"/>
                <wp:effectExtent l="0" t="0" r="20955" b="28572"/>
                <wp:wrapNone/>
                <wp:docPr id="177386340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9345" cy="1724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C59B8A" w14:textId="77777777" w:rsidR="00EC77E1" w:rsidRDefault="00000000">
                            <w:pPr>
                              <w:spacing w:before="100" w:after="10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Se del caso, in qualità di:</w:t>
                            </w:r>
                          </w:p>
                          <w:p w14:paraId="1FECB748" w14:textId="77777777" w:rsidR="00EC77E1" w:rsidRDefault="00000000">
                            <w:pPr>
                              <w:spacing w:before="100" w:after="100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□ Legale Rappresentante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73FF6D5" w14:textId="77777777" w:rsidR="00EC77E1" w:rsidRDefault="00000000">
                            <w:pPr>
                              <w:spacing w:before="100" w:after="10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□ Procuratore generale/speciale, giusta procura allegata </w:t>
                            </w:r>
                          </w:p>
                          <w:p w14:paraId="4BED33A0" w14:textId="77777777" w:rsidR="00EC77E1" w:rsidRDefault="00000000">
                            <w:pPr>
                              <w:spacing w:before="100" w:after="100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di_______________________________________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(indicare la denominazione sociale) ______________(indicare la forma giuridica) ____________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indicare la sede legale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 ______________________________(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indicare CF e PI o dati equivalenti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 _____________________ </w:t>
                            </w:r>
                          </w:p>
                          <w:p w14:paraId="65E270B1" w14:textId="77777777" w:rsidR="00EC77E1" w:rsidRDefault="00EC77E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E162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3pt;margin-top:18.3pt;width:487.35pt;height:13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" strokeweight=".26467mm">
                <v:textbox>
                  <w:txbxContent>
                    <w:p w14:paraId="08C59B8A" w14:textId="77777777" w:rsidR="00EC77E1" w:rsidRDefault="00000000">
                      <w:pPr>
                        <w:spacing w:before="100" w:after="100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Se del caso, in qualità di:</w:t>
                      </w:r>
                    </w:p>
                    <w:p w14:paraId="1FECB748" w14:textId="77777777" w:rsidR="00EC77E1" w:rsidRDefault="00000000">
                      <w:pPr>
                        <w:spacing w:before="100" w:after="100"/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□ Legale Rappresentante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73FF6D5" w14:textId="77777777" w:rsidR="00EC77E1" w:rsidRDefault="00000000">
                      <w:pPr>
                        <w:spacing w:before="100" w:after="10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□ Procuratore generale/speciale, giusta procura allegata </w:t>
                      </w:r>
                    </w:p>
                    <w:p w14:paraId="4BED33A0" w14:textId="77777777" w:rsidR="00EC77E1" w:rsidRDefault="00000000">
                      <w:pPr>
                        <w:spacing w:before="100" w:after="100"/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di_______________________________________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(indicare la denominazione sociale) ______________(indicare la forma giuridica) ____________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indicare la sede legale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 ______________________________(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indicare CF e PI o dati equivalenti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 _____________________ </w:t>
                      </w:r>
                    </w:p>
                    <w:p w14:paraId="65E270B1" w14:textId="77777777" w:rsidR="00EC77E1" w:rsidRDefault="00EC77E1"/>
                  </w:txbxContent>
                </v:textbox>
              </v:shape>
            </w:pict>
          </mc:Fallback>
        </mc:AlternateContent>
      </w:r>
    </w:p>
    <w:p w14:paraId="535B7AEE" w14:textId="77777777" w:rsidR="00EC77E1" w:rsidRDefault="00EC77E1">
      <w:pPr>
        <w:spacing w:before="100" w:after="100"/>
        <w:rPr>
          <w:rFonts w:ascii="Arial" w:hAnsi="Arial" w:cs="Arial"/>
          <w:sz w:val="22"/>
          <w:szCs w:val="22"/>
        </w:rPr>
      </w:pPr>
    </w:p>
    <w:p w14:paraId="7787D8B2" w14:textId="77777777" w:rsidR="00EC77E1" w:rsidRDefault="00EC77E1">
      <w:pPr>
        <w:spacing w:before="100" w:after="100"/>
        <w:rPr>
          <w:rFonts w:ascii="Arial" w:hAnsi="Arial" w:cs="Arial"/>
          <w:sz w:val="22"/>
          <w:szCs w:val="22"/>
        </w:rPr>
      </w:pPr>
    </w:p>
    <w:p w14:paraId="31911582" w14:textId="77777777" w:rsidR="00EC77E1" w:rsidRDefault="00EC77E1">
      <w:pPr>
        <w:spacing w:before="100" w:after="100"/>
        <w:rPr>
          <w:rFonts w:ascii="Arial" w:hAnsi="Arial" w:cs="Arial"/>
          <w:sz w:val="22"/>
          <w:szCs w:val="22"/>
        </w:rPr>
      </w:pPr>
    </w:p>
    <w:p w14:paraId="25F2E4FC" w14:textId="77777777" w:rsidR="00EC77E1" w:rsidRDefault="00EC77E1">
      <w:pPr>
        <w:spacing w:before="100" w:after="100"/>
        <w:rPr>
          <w:rFonts w:ascii="Arial" w:hAnsi="Arial" w:cs="Arial"/>
          <w:sz w:val="22"/>
          <w:szCs w:val="22"/>
        </w:rPr>
      </w:pPr>
    </w:p>
    <w:p w14:paraId="72475955" w14:textId="77777777" w:rsidR="00EC77E1" w:rsidRDefault="00EC77E1">
      <w:pPr>
        <w:spacing w:before="100" w:after="100"/>
        <w:rPr>
          <w:rFonts w:ascii="Arial" w:hAnsi="Arial" w:cs="Arial"/>
          <w:sz w:val="22"/>
          <w:szCs w:val="22"/>
        </w:rPr>
      </w:pPr>
    </w:p>
    <w:p w14:paraId="363AFE27" w14:textId="77777777" w:rsidR="00EC77E1" w:rsidRDefault="00000000">
      <w:pPr>
        <w:spacing w:before="100" w:after="100"/>
      </w:pPr>
      <w:r>
        <w:rPr>
          <w:rFonts w:ascii="Arial" w:hAnsi="Arial" w:cs="Arial"/>
          <w:sz w:val="22"/>
          <w:szCs w:val="22"/>
        </w:rPr>
        <w:t>in relazione alla procedura di cui all’Avviso prot. n. 2023/12145 del 24.11.2023 per la</w:t>
      </w:r>
      <w:r>
        <w:rPr>
          <w:rFonts w:ascii="Arial" w:hAnsi="Arial" w:cs="Arial"/>
          <w:i/>
        </w:rPr>
        <w:t xml:space="preserve"> “concessione ex art. 71, comma 3 del </w:t>
      </w:r>
      <w:proofErr w:type="spellStart"/>
      <w:r>
        <w:rPr>
          <w:rFonts w:ascii="Arial" w:hAnsi="Arial" w:cs="Arial"/>
          <w:i/>
        </w:rPr>
        <w:t>D.Lgs.</w:t>
      </w:r>
      <w:proofErr w:type="spellEnd"/>
      <w:r>
        <w:rPr>
          <w:rFonts w:ascii="Arial" w:hAnsi="Arial" w:cs="Arial"/>
          <w:i/>
        </w:rPr>
        <w:t xml:space="preserve"> n. 117/2017 del bene immobile Ex Deposito del Fulmicotone, di proprietà dello Stato, situato a Genova in via al Poligono del Lagaccio s.n.c.</w:t>
      </w:r>
      <w:r>
        <w:rPr>
          <w:rFonts w:ascii="Arial" w:hAnsi="Arial" w:cs="Arial"/>
          <w:i/>
          <w:lang w:eastAsia="en-US"/>
        </w:rPr>
        <w:t>”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</w:t>
      </w:r>
    </w:p>
    <w:p w14:paraId="1034E3C8" w14:textId="77777777" w:rsidR="00EC77E1" w:rsidRDefault="00EC77E1">
      <w:pPr>
        <w:spacing w:before="100" w:after="100"/>
        <w:rPr>
          <w:rFonts w:ascii="Arial" w:hAnsi="Arial" w:cs="Arial"/>
          <w:sz w:val="22"/>
          <w:szCs w:val="22"/>
        </w:rPr>
      </w:pPr>
    </w:p>
    <w:p w14:paraId="58131951" w14:textId="4244B531" w:rsidR="00EC77E1" w:rsidRDefault="00000000">
      <w:r>
        <w:rPr>
          <w:rFonts w:ascii="Arial" w:hAnsi="Arial" w:cs="Arial"/>
        </w:rPr>
        <w:t xml:space="preserve">in relazione alla procedura </w:t>
      </w:r>
      <w:r w:rsidR="000434B1">
        <w:rPr>
          <w:rFonts w:ascii="Arial" w:hAnsi="Arial" w:cs="Arial"/>
        </w:rPr>
        <w:t xml:space="preserve">di </w:t>
      </w:r>
      <w:r w:rsidR="000434B1" w:rsidRPr="000434B1">
        <w:rPr>
          <w:rFonts w:ascii="Arial" w:hAnsi="Arial" w:cs="Arial"/>
        </w:rPr>
        <w:t xml:space="preserve">CONCESSIONE DI IMMOBILE DI PROPRIETA’ COMUNALE </w:t>
      </w:r>
      <w:r w:rsidR="000434B1" w:rsidRPr="000434B1">
        <w:rPr>
          <w:rFonts w:ascii="Arial" w:hAnsi="Arial" w:cs="Arial"/>
          <w:b/>
          <w:bCs/>
        </w:rPr>
        <w:t>DENOMINATO “RIFUGIO D’ LA MADLENA”, IN LOCALITA’ BORGATA MADDALENA IN GIAVENO DA DESTINARE A RIFUGIO ESCURSIONISTICO CON REALIZZAZIONE DI PROGETTO PER LO SVILUPPO LOCALE IN AMBITO TURISTICO RICETTIVO E L’ESERCIZIO DI ATTIVITA’ DI SOMMINISTRAZIONE DI ALIMENTI E BEVANDE.</w:t>
      </w:r>
      <w:r>
        <w:rPr>
          <w:rFonts w:ascii="Arial" w:hAnsi="Arial" w:cs="Arial"/>
          <w:i/>
          <w:lang w:eastAsia="en-US"/>
        </w:rPr>
        <w:t>”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</w:t>
      </w:r>
    </w:p>
    <w:p w14:paraId="6FBF11F6" w14:textId="77777777" w:rsidR="00EC77E1" w:rsidRDefault="00EC77E1">
      <w:pPr>
        <w:spacing w:before="100" w:after="100"/>
        <w:rPr>
          <w:rFonts w:ascii="Arial" w:hAnsi="Arial" w:cs="Arial"/>
          <w:sz w:val="22"/>
          <w:szCs w:val="22"/>
        </w:rPr>
      </w:pPr>
    </w:p>
    <w:p w14:paraId="10210CE5" w14:textId="77777777" w:rsidR="00EC77E1" w:rsidRDefault="00000000">
      <w:pPr>
        <w:spacing w:before="100" w:after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DICHIARA </w:t>
      </w:r>
    </w:p>
    <w:p w14:paraId="5AAA73EF" w14:textId="422BD2CC" w:rsidR="000434B1" w:rsidRDefault="000434B1" w:rsidP="000434B1">
      <w:pPr>
        <w:pStyle w:val="Paragrafoelenco"/>
        <w:numPr>
          <w:ilvl w:val="0"/>
          <w:numId w:val="1"/>
        </w:numPr>
        <w:spacing w:before="100" w:after="100"/>
        <w:rPr>
          <w:rFonts w:ascii="Arial" w:hAnsi="Arial" w:cs="Arial"/>
        </w:rPr>
      </w:pPr>
      <w:r w:rsidRPr="000434B1">
        <w:rPr>
          <w:rFonts w:ascii="Arial" w:hAnsi="Arial" w:cs="Arial"/>
        </w:rPr>
        <w:t xml:space="preserve">di aver </w:t>
      </w:r>
      <w:r w:rsidRPr="000434B1">
        <w:rPr>
          <w:rFonts w:ascii="Arial" w:hAnsi="Arial" w:cs="Arial"/>
        </w:rPr>
        <w:t>effettuato sopralluogo</w:t>
      </w:r>
      <w:r>
        <w:rPr>
          <w:rFonts w:ascii="Arial" w:hAnsi="Arial" w:cs="Arial"/>
        </w:rPr>
        <w:t xml:space="preserve"> </w:t>
      </w:r>
      <w:r w:rsidRPr="000434B1">
        <w:rPr>
          <w:rFonts w:ascii="Arial" w:hAnsi="Arial" w:cs="Arial"/>
        </w:rPr>
        <w:t>in data _________</w:t>
      </w:r>
      <w:r>
        <w:rPr>
          <w:rFonts w:ascii="Arial" w:hAnsi="Arial" w:cs="Arial"/>
        </w:rPr>
        <w:t xml:space="preserve"> e di essere pertanto </w:t>
      </w:r>
      <w:r w:rsidRPr="000434B1">
        <w:rPr>
          <w:rFonts w:ascii="Arial" w:hAnsi="Arial" w:cs="Arial"/>
        </w:rPr>
        <w:t xml:space="preserve">a conoscenza dello stato dei luoghi </w:t>
      </w:r>
      <w:r>
        <w:rPr>
          <w:rFonts w:ascii="Arial" w:hAnsi="Arial" w:cs="Arial"/>
        </w:rPr>
        <w:t xml:space="preserve">in relazione al </w:t>
      </w:r>
      <w:r w:rsidRPr="000434B1">
        <w:rPr>
          <w:rFonts w:ascii="Arial" w:hAnsi="Arial" w:cs="Arial"/>
        </w:rPr>
        <w:t>bene di cui alla procedura sopra richiamata;</w:t>
      </w:r>
    </w:p>
    <w:p w14:paraId="6C14D77B" w14:textId="0E44E47D" w:rsidR="000434B1" w:rsidRPr="000434B1" w:rsidRDefault="000434B1" w:rsidP="000434B1">
      <w:pPr>
        <w:spacing w:before="100" w:after="100"/>
        <w:rPr>
          <w:rFonts w:ascii="Arial" w:hAnsi="Arial" w:cs="Arial"/>
          <w:i/>
          <w:iCs/>
          <w:sz w:val="20"/>
          <w:szCs w:val="20"/>
        </w:rPr>
      </w:pPr>
      <w:r w:rsidRPr="000434B1">
        <w:rPr>
          <w:rFonts w:ascii="Arial" w:hAnsi="Arial" w:cs="Arial"/>
          <w:i/>
          <w:iCs/>
          <w:sz w:val="20"/>
          <w:szCs w:val="20"/>
        </w:rPr>
        <w:t>oppure, in alternativa</w:t>
      </w:r>
    </w:p>
    <w:p w14:paraId="5EF870DA" w14:textId="552A1FEF" w:rsidR="00EC77E1" w:rsidRPr="000434B1" w:rsidRDefault="00000000" w:rsidP="000434B1">
      <w:pPr>
        <w:pStyle w:val="Paragrafoelenco"/>
        <w:numPr>
          <w:ilvl w:val="0"/>
          <w:numId w:val="1"/>
        </w:numPr>
        <w:tabs>
          <w:tab w:val="left" w:pos="10206"/>
        </w:tabs>
        <w:ind w:right="-143"/>
        <w:rPr>
          <w:rFonts w:ascii="Arial" w:hAnsi="Arial" w:cs="Arial"/>
        </w:rPr>
      </w:pPr>
      <w:r w:rsidRPr="000434B1">
        <w:rPr>
          <w:rFonts w:ascii="Arial" w:hAnsi="Arial" w:cs="Arial"/>
        </w:rPr>
        <w:t xml:space="preserve">di essere a conoscenza dello stato dei luoghi in relazione al bene </w:t>
      </w:r>
      <w:r w:rsidR="000434B1" w:rsidRPr="000434B1">
        <w:rPr>
          <w:rFonts w:ascii="Arial" w:hAnsi="Arial" w:cs="Arial"/>
        </w:rPr>
        <w:t>cui alla procedura sopra richiamata</w:t>
      </w:r>
      <w:r w:rsidRPr="000434B1">
        <w:rPr>
          <w:rFonts w:ascii="Arial" w:hAnsi="Arial" w:cs="Arial"/>
        </w:rPr>
        <w:t>, anche senza aver effettuato lo specifico sopralluogo per la partecipazione alla gara.</w:t>
      </w:r>
    </w:p>
    <w:p w14:paraId="7C0E35DB" w14:textId="77777777" w:rsidR="00EC77E1" w:rsidRDefault="00000000">
      <w:pPr>
        <w:tabs>
          <w:tab w:val="left" w:pos="360"/>
          <w:tab w:val="left" w:pos="7371"/>
          <w:tab w:val="left" w:pos="9781"/>
        </w:tabs>
        <w:spacing w:before="100" w:after="100"/>
        <w:ind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__________________</w:t>
      </w:r>
    </w:p>
    <w:p w14:paraId="48350A85" w14:textId="77777777" w:rsidR="00EC77E1" w:rsidRDefault="00000000">
      <w:pPr>
        <w:tabs>
          <w:tab w:val="left" w:pos="360"/>
          <w:tab w:val="left" w:pos="7371"/>
          <w:tab w:val="left" w:pos="9781"/>
        </w:tabs>
        <w:spacing w:before="100" w:after="100"/>
        <w:ind w:left="5664"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Firma _________________________</w:t>
      </w:r>
    </w:p>
    <w:p w14:paraId="694231D3" w14:textId="77777777" w:rsidR="000434B1" w:rsidRDefault="000434B1" w:rsidP="000434B1">
      <w:pPr>
        <w:tabs>
          <w:tab w:val="left" w:pos="360"/>
          <w:tab w:val="left" w:pos="7371"/>
          <w:tab w:val="left" w:pos="9781"/>
        </w:tabs>
        <w:spacing w:before="100" w:after="100"/>
        <w:ind w:right="-143"/>
        <w:rPr>
          <w:rFonts w:ascii="Arial" w:hAnsi="Arial" w:cs="Arial"/>
          <w:sz w:val="22"/>
          <w:szCs w:val="22"/>
        </w:rPr>
      </w:pPr>
    </w:p>
    <w:p w14:paraId="44DC69E1" w14:textId="77777777" w:rsidR="000434B1" w:rsidRDefault="000434B1" w:rsidP="000434B1">
      <w:pPr>
        <w:tabs>
          <w:tab w:val="left" w:pos="360"/>
          <w:tab w:val="left" w:pos="7371"/>
          <w:tab w:val="left" w:pos="9781"/>
        </w:tabs>
        <w:spacing w:before="100" w:after="100"/>
        <w:ind w:right="-143"/>
        <w:rPr>
          <w:rFonts w:ascii="Arial" w:hAnsi="Arial" w:cs="Arial"/>
          <w:sz w:val="22"/>
          <w:szCs w:val="22"/>
        </w:rPr>
      </w:pPr>
    </w:p>
    <w:p w14:paraId="7BB07EA0" w14:textId="0BE7560A" w:rsidR="000434B1" w:rsidRDefault="000434B1" w:rsidP="000434B1">
      <w:pPr>
        <w:tabs>
          <w:tab w:val="left" w:pos="360"/>
          <w:tab w:val="left" w:pos="7371"/>
          <w:tab w:val="left" w:pos="9781"/>
        </w:tabs>
        <w:spacing w:before="100" w:after="100"/>
        <w:ind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caso di sopralluogo, </w:t>
      </w:r>
    </w:p>
    <w:p w14:paraId="04C41D60" w14:textId="77777777" w:rsidR="000434B1" w:rsidRDefault="000434B1" w:rsidP="000434B1">
      <w:pPr>
        <w:tabs>
          <w:tab w:val="left" w:pos="360"/>
          <w:tab w:val="left" w:pos="7371"/>
          <w:tab w:val="left" w:pos="9781"/>
        </w:tabs>
        <w:spacing w:before="100" w:after="100"/>
        <w:ind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visto del referente della Città di Giaveno </w:t>
      </w:r>
    </w:p>
    <w:p w14:paraId="5E5AC592" w14:textId="77777777" w:rsidR="000434B1" w:rsidRDefault="000434B1" w:rsidP="000434B1">
      <w:pPr>
        <w:tabs>
          <w:tab w:val="left" w:pos="360"/>
          <w:tab w:val="left" w:pos="7371"/>
          <w:tab w:val="left" w:pos="9781"/>
        </w:tabs>
        <w:spacing w:before="100" w:after="100"/>
        <w:ind w:right="-143"/>
        <w:rPr>
          <w:rFonts w:ascii="Arial" w:hAnsi="Arial" w:cs="Arial"/>
          <w:sz w:val="22"/>
          <w:szCs w:val="22"/>
        </w:rPr>
      </w:pPr>
    </w:p>
    <w:p w14:paraId="5E184C79" w14:textId="5B5A5877" w:rsidR="000434B1" w:rsidRDefault="000434B1" w:rsidP="000434B1">
      <w:pPr>
        <w:tabs>
          <w:tab w:val="left" w:pos="360"/>
          <w:tab w:val="left" w:pos="7371"/>
          <w:tab w:val="left" w:pos="9781"/>
        </w:tabs>
        <w:spacing w:before="100" w:after="100"/>
        <w:ind w:right="-143"/>
      </w:pPr>
      <w:r>
        <w:rPr>
          <w:rFonts w:ascii="Arial" w:hAnsi="Arial" w:cs="Arial"/>
          <w:sz w:val="22"/>
          <w:szCs w:val="22"/>
        </w:rPr>
        <w:t xml:space="preserve">DATA __________                                                               </w:t>
      </w:r>
      <w:r>
        <w:rPr>
          <w:rFonts w:ascii="Arial" w:hAnsi="Arial" w:cs="Arial"/>
          <w:sz w:val="22"/>
          <w:szCs w:val="22"/>
        </w:rPr>
        <w:t>Firma ________________________</w:t>
      </w:r>
      <w:r>
        <w:rPr>
          <w:rFonts w:ascii="Arial" w:hAnsi="Arial" w:cs="Arial"/>
          <w:sz w:val="22"/>
          <w:szCs w:val="22"/>
        </w:rPr>
        <w:t>_</w:t>
      </w:r>
    </w:p>
    <w:sectPr w:rsidR="000434B1" w:rsidSect="0021491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B7410D" w14:textId="77777777" w:rsidR="00214913" w:rsidRDefault="00214913">
      <w:r>
        <w:separator/>
      </w:r>
    </w:p>
  </w:endnote>
  <w:endnote w:type="continuationSeparator" w:id="0">
    <w:p w14:paraId="376A2252" w14:textId="77777777" w:rsidR="00214913" w:rsidRDefault="0021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C7F30" w14:textId="77777777" w:rsidR="00214913" w:rsidRDefault="00214913">
      <w:r>
        <w:rPr>
          <w:color w:val="000000"/>
        </w:rPr>
        <w:separator/>
      </w:r>
    </w:p>
  </w:footnote>
  <w:footnote w:type="continuationSeparator" w:id="0">
    <w:p w14:paraId="7C2751CC" w14:textId="77777777" w:rsidR="00214913" w:rsidRDefault="00214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57808"/>
    <w:multiLevelType w:val="hybridMultilevel"/>
    <w:tmpl w:val="AF303B12"/>
    <w:lvl w:ilvl="0" w:tplc="D630780A">
      <w:start w:val="1"/>
      <w:numFmt w:val="bullet"/>
      <w:lvlText w:val=""/>
      <w:lvlJc w:val="left"/>
      <w:pPr>
        <w:ind w:left="720" w:hanging="360"/>
      </w:pPr>
      <w:rPr>
        <w:rFonts w:ascii="Symbol" w:eastAsia="Times New Roman" w:hAnsi="Symbol" w:cs="Arial" w:hint="default"/>
        <w:sz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77E1"/>
    <w:rsid w:val="000434B1"/>
    <w:rsid w:val="00214913"/>
    <w:rsid w:val="00E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EC5B"/>
  <w15:docId w15:val="{8E79EC79-72FA-40EC-BE76-A10C954A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uiPriority w:val="9"/>
    <w:qFormat/>
    <w:pPr>
      <w:keepNext/>
      <w:tabs>
        <w:tab w:val="left" w:pos="1418"/>
        <w:tab w:val="left" w:pos="3999"/>
      </w:tabs>
      <w:suppressAutoHyphens/>
      <w:outlineLvl w:val="0"/>
    </w:pPr>
    <w:rPr>
      <w:color w:val="000000"/>
    </w:rPr>
  </w:style>
  <w:style w:type="paragraph" w:styleId="Titolo2">
    <w:name w:val="heading 2"/>
    <w:uiPriority w:val="9"/>
    <w:semiHidden/>
    <w:unhideWhenUsed/>
    <w:qFormat/>
    <w:pPr>
      <w:keepNext/>
      <w:suppressAutoHyphens/>
      <w:spacing w:line="360" w:lineRule="auto"/>
      <w:outlineLvl w:val="1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testo">
    <w:name w:val="Body Text"/>
    <w:basedOn w:val="Normale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aragrafoelenco">
    <w:name w:val="List Paragraph"/>
    <w:basedOn w:val="Normale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rPr>
      <w:rFonts w:ascii="Book Antiqua" w:hAnsi="Book Antiqua"/>
      <w:sz w:val="24"/>
      <w:szCs w:val="24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Book Antiqua" w:hAnsi="Book Antiqua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styleId="Revisione">
    <w:name w:val="Revision"/>
    <w:pPr>
      <w:suppressAutoHyphens/>
    </w:pPr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11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MASTROMAURO</dc:creator>
  <cp:lastModifiedBy>Gerbino Luca</cp:lastModifiedBy>
  <cp:revision>1</cp:revision>
  <cp:lastPrinted>2023-11-22T15:00:00Z</cp:lastPrinted>
  <dcterms:created xsi:type="dcterms:W3CDTF">2023-11-24T13:37:00Z</dcterms:created>
  <dcterms:modified xsi:type="dcterms:W3CDTF">2024-04-02T15:00:00Z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12ed7a-c3f3-40dd-a6e9-bab62c26469f_Enabled">
    <vt:lpwstr>true</vt:lpwstr>
  </property>
  <property fmtid="{D5CDD505-2E9C-101B-9397-08002B2CF9AE}" pid="3" name="MSIP_Label_3712ed7a-c3f3-40dd-a6e9-bab62c26469f_SetDate">
    <vt:lpwstr>2023-11-10T09:39:16Z</vt:lpwstr>
  </property>
  <property fmtid="{D5CDD505-2E9C-101B-9397-08002B2CF9AE}" pid="4" name="MSIP_Label_3712ed7a-c3f3-40dd-a6e9-bab62c26469f_Method">
    <vt:lpwstr>Standard</vt:lpwstr>
  </property>
  <property fmtid="{D5CDD505-2E9C-101B-9397-08002B2CF9AE}" pid="5" name="MSIP_Label_3712ed7a-c3f3-40dd-a6e9-bab62c26469f_Name">
    <vt:lpwstr>Uso interno</vt:lpwstr>
  </property>
  <property fmtid="{D5CDD505-2E9C-101B-9397-08002B2CF9AE}" pid="6" name="MSIP_Label_3712ed7a-c3f3-40dd-a6e9-bab62c26469f_SiteId">
    <vt:lpwstr>5c13bf6f-11aa-44a8-aac0-fc5ed659c30a</vt:lpwstr>
  </property>
  <property fmtid="{D5CDD505-2E9C-101B-9397-08002B2CF9AE}" pid="7" name="MSIP_Label_3712ed7a-c3f3-40dd-a6e9-bab62c26469f_ActionId">
    <vt:lpwstr>2ffc6259-1afd-4cd5-91f4-fc0c39d6638f</vt:lpwstr>
  </property>
  <property fmtid="{D5CDD505-2E9C-101B-9397-08002B2CF9AE}" pid="8" name="MSIP_Label_3712ed7a-c3f3-40dd-a6e9-bab62c26469f_ContentBits">
    <vt:lpwstr>3</vt:lpwstr>
  </property>
</Properties>
</file>